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65" w:rsidRPr="001B2CFF" w:rsidRDefault="00B24E2E" w:rsidP="001B2CFF">
      <w:pPr>
        <w:jc w:val="center"/>
        <w:rPr>
          <w:b/>
          <w:szCs w:val="28"/>
        </w:rPr>
      </w:pPr>
      <w:r w:rsidRPr="00C325B8">
        <w:rPr>
          <w:b/>
        </w:rPr>
        <w:tab/>
      </w:r>
      <w:r w:rsidRPr="00C325B8">
        <w:rPr>
          <w:b/>
        </w:rPr>
        <w:tab/>
      </w:r>
      <w:r w:rsidRPr="00C325B8">
        <w:rPr>
          <w:b/>
        </w:rPr>
        <w:tab/>
      </w:r>
    </w:p>
    <w:p w:rsidR="00C10A65" w:rsidRDefault="00C47087" w:rsidP="00C10A65">
      <w:pPr>
        <w:pStyle w:val="1"/>
        <w:ind w:left="6379"/>
        <w:jc w:val="both"/>
        <w:rPr>
          <w:szCs w:val="24"/>
        </w:rPr>
      </w:pPr>
      <w:r>
        <w:rPr>
          <w:szCs w:val="24"/>
        </w:rPr>
        <w:t>К</w:t>
      </w:r>
      <w:r w:rsidR="00B11372">
        <w:rPr>
          <w:szCs w:val="24"/>
        </w:rPr>
        <w:t>апитан</w:t>
      </w:r>
      <w:r>
        <w:rPr>
          <w:szCs w:val="24"/>
        </w:rPr>
        <w:t>у</w:t>
      </w:r>
      <w:r w:rsidR="00C10A65">
        <w:rPr>
          <w:szCs w:val="24"/>
        </w:rPr>
        <w:t xml:space="preserve"> морского порта </w:t>
      </w:r>
      <w:r w:rsidR="00E74248">
        <w:rPr>
          <w:szCs w:val="28"/>
        </w:rPr>
        <w:t>Астрахань</w:t>
      </w:r>
      <w:bookmarkStart w:id="0" w:name="_GoBack"/>
      <w:bookmarkEnd w:id="0"/>
    </w:p>
    <w:p w:rsidR="00C10A65" w:rsidRDefault="00C10A65" w:rsidP="00C10A65">
      <w:pPr>
        <w:ind w:left="6379"/>
        <w:rPr>
          <w:b/>
          <w:sz w:val="20"/>
        </w:rPr>
      </w:pPr>
    </w:p>
    <w:p w:rsidR="00C10A65" w:rsidRDefault="00C10A65" w:rsidP="00C10A65">
      <w:pPr>
        <w:ind w:left="6379"/>
        <w:rPr>
          <w:sz w:val="20"/>
        </w:rPr>
      </w:pPr>
      <w:r>
        <w:rPr>
          <w:szCs w:val="24"/>
        </w:rPr>
        <w:t>от</w:t>
      </w:r>
      <w:r>
        <w:rPr>
          <w:sz w:val="20"/>
        </w:rPr>
        <w:t xml:space="preserve"> ______________________________,</w:t>
      </w:r>
    </w:p>
    <w:p w:rsidR="00C10A65" w:rsidRDefault="00C10A65" w:rsidP="00C10A65">
      <w:pPr>
        <w:ind w:left="6379"/>
        <w:rPr>
          <w:i/>
          <w:sz w:val="16"/>
          <w:szCs w:val="16"/>
        </w:rPr>
      </w:pPr>
      <w:r>
        <w:rPr>
          <w:sz w:val="20"/>
        </w:rPr>
        <w:t xml:space="preserve">                     </w:t>
      </w:r>
      <w:r>
        <w:rPr>
          <w:i/>
          <w:sz w:val="16"/>
          <w:szCs w:val="16"/>
        </w:rPr>
        <w:t>ФИО полностью</w:t>
      </w:r>
    </w:p>
    <w:p w:rsidR="00C10A65" w:rsidRDefault="00C10A65" w:rsidP="00C10A65">
      <w:pPr>
        <w:ind w:left="6379"/>
        <w:rPr>
          <w:sz w:val="20"/>
        </w:rPr>
      </w:pPr>
      <w:r>
        <w:rPr>
          <w:szCs w:val="24"/>
        </w:rPr>
        <w:t>паспорт серии</w:t>
      </w:r>
      <w:r>
        <w:rPr>
          <w:sz w:val="20"/>
        </w:rPr>
        <w:t>________ № _________</w:t>
      </w:r>
    </w:p>
    <w:p w:rsidR="00C10A65" w:rsidRDefault="00C10A65" w:rsidP="00C10A65">
      <w:pPr>
        <w:ind w:left="6379"/>
        <w:rPr>
          <w:sz w:val="20"/>
        </w:rPr>
      </w:pPr>
      <w:r>
        <w:rPr>
          <w:szCs w:val="24"/>
        </w:rPr>
        <w:t>проживающего по адресу</w:t>
      </w:r>
      <w:r>
        <w:rPr>
          <w:sz w:val="20"/>
        </w:rPr>
        <w:t>: ______</w:t>
      </w:r>
    </w:p>
    <w:p w:rsidR="00C10A65" w:rsidRDefault="00C10A65" w:rsidP="00C10A65">
      <w:pPr>
        <w:ind w:left="6379"/>
        <w:rPr>
          <w:sz w:val="20"/>
        </w:rPr>
      </w:pPr>
      <w:r>
        <w:rPr>
          <w:sz w:val="20"/>
        </w:rPr>
        <w:t xml:space="preserve">_____________________________________, </w:t>
      </w:r>
    </w:p>
    <w:p w:rsidR="00C10A65" w:rsidRDefault="00C10A65" w:rsidP="00C10A65">
      <w:pPr>
        <w:ind w:left="6379"/>
        <w:rPr>
          <w:sz w:val="20"/>
        </w:rPr>
      </w:pPr>
      <w:r>
        <w:rPr>
          <w:szCs w:val="24"/>
        </w:rPr>
        <w:t>действующего в интересах</w:t>
      </w:r>
      <w:r>
        <w:rPr>
          <w:sz w:val="20"/>
        </w:rPr>
        <w:t>_____</w:t>
      </w:r>
    </w:p>
    <w:p w:rsidR="00C10A65" w:rsidRDefault="00C10A65" w:rsidP="00C10A65">
      <w:pPr>
        <w:ind w:left="6379"/>
        <w:rPr>
          <w:sz w:val="20"/>
        </w:rPr>
      </w:pPr>
      <w:r>
        <w:rPr>
          <w:sz w:val="20"/>
        </w:rPr>
        <w:t>_____________________________________</w:t>
      </w:r>
    </w:p>
    <w:p w:rsidR="00C10A65" w:rsidRDefault="00C10A65" w:rsidP="00C10A65">
      <w:pPr>
        <w:ind w:left="637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ФИО физического лица / полное наименование юридического лица</w:t>
      </w:r>
    </w:p>
    <w:p w:rsidR="00C10A65" w:rsidRDefault="00C10A65" w:rsidP="00C10A65">
      <w:pPr>
        <w:ind w:left="6379"/>
        <w:rPr>
          <w:sz w:val="20"/>
        </w:rPr>
      </w:pPr>
      <w:r w:rsidRPr="007F3D93">
        <w:rPr>
          <w:sz w:val="26"/>
          <w:szCs w:val="26"/>
        </w:rPr>
        <w:t>на основании</w:t>
      </w:r>
      <w:r>
        <w:rPr>
          <w:sz w:val="20"/>
        </w:rPr>
        <w:t xml:space="preserve">  ______________________</w:t>
      </w:r>
    </w:p>
    <w:p w:rsidR="00C10A65" w:rsidRDefault="00C10A65" w:rsidP="00C10A65">
      <w:pPr>
        <w:ind w:left="6379"/>
        <w:rPr>
          <w:i/>
          <w:sz w:val="16"/>
          <w:szCs w:val="16"/>
        </w:rPr>
      </w:pPr>
      <w:r>
        <w:rPr>
          <w:sz w:val="20"/>
        </w:rPr>
        <w:t xml:space="preserve">                                   </w:t>
      </w:r>
      <w:r>
        <w:rPr>
          <w:i/>
          <w:sz w:val="16"/>
          <w:szCs w:val="16"/>
        </w:rPr>
        <w:t>доверенности, Устава</w:t>
      </w:r>
    </w:p>
    <w:p w:rsidR="00C10A65" w:rsidRDefault="00C10A65" w:rsidP="00C10A65">
      <w:pPr>
        <w:ind w:left="6379"/>
        <w:rPr>
          <w:sz w:val="20"/>
        </w:rPr>
      </w:pPr>
      <w:r>
        <w:rPr>
          <w:sz w:val="20"/>
        </w:rPr>
        <w:t>_____________________________________</w:t>
      </w:r>
    </w:p>
    <w:p w:rsidR="00C10A65" w:rsidRDefault="00C10A65" w:rsidP="00C10A65">
      <w:pPr>
        <w:ind w:left="6379"/>
        <w:rPr>
          <w:i/>
          <w:sz w:val="16"/>
          <w:szCs w:val="16"/>
        </w:rPr>
      </w:pPr>
      <w:r>
        <w:rPr>
          <w:i/>
          <w:sz w:val="20"/>
        </w:rPr>
        <w:t xml:space="preserve">       </w:t>
      </w:r>
      <w:r>
        <w:rPr>
          <w:i/>
          <w:sz w:val="16"/>
          <w:szCs w:val="16"/>
        </w:rPr>
        <w:t>дата, номер доверенности, ФИО нотариуса</w:t>
      </w:r>
    </w:p>
    <w:p w:rsidR="00C10A65" w:rsidRDefault="00C10A65" w:rsidP="00C10A65">
      <w:pPr>
        <w:rPr>
          <w:szCs w:val="28"/>
        </w:rPr>
      </w:pPr>
    </w:p>
    <w:p w:rsidR="00C10A65" w:rsidRDefault="00C10A65" w:rsidP="00C10A65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C10A65" w:rsidRDefault="00C10A65" w:rsidP="00C10A65">
      <w:pPr>
        <w:rPr>
          <w:szCs w:val="28"/>
        </w:rPr>
      </w:pPr>
    </w:p>
    <w:p w:rsidR="00C10A65" w:rsidRDefault="00C10A65" w:rsidP="00C10A65">
      <w:pPr>
        <w:ind w:firstLine="567"/>
        <w:jc w:val="both"/>
        <w:rPr>
          <w:szCs w:val="28"/>
        </w:rPr>
      </w:pPr>
      <w:r>
        <w:rPr>
          <w:sz w:val="26"/>
          <w:szCs w:val="26"/>
        </w:rPr>
        <w:t>Прошу выдать свидетельство о страховании или ином финансовом обеспечении гражданской ответственности за ущерб от загрязнения нефтью на судно</w:t>
      </w:r>
      <w:r>
        <w:rPr>
          <w:szCs w:val="28"/>
        </w:rPr>
        <w:t xml:space="preserve"> ________________________________________________________________________,</w:t>
      </w:r>
    </w:p>
    <w:p w:rsidR="00C10A65" w:rsidRDefault="00C10A65" w:rsidP="00C10A65">
      <w:pPr>
        <w:autoSpaceDE w:val="0"/>
        <w:autoSpaceDN w:val="0"/>
        <w:adjustRightInd w:val="0"/>
        <w:ind w:left="851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название</w:t>
      </w:r>
      <w:r>
        <w:rPr>
          <w:sz w:val="20"/>
        </w:rPr>
        <w:t xml:space="preserve"> </w:t>
      </w:r>
      <w:r>
        <w:rPr>
          <w:b/>
          <w:i/>
          <w:sz w:val="20"/>
        </w:rPr>
        <w:t>и тип судна,  номер ИМО; порт регистрации судна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зарегистрированное в</w:t>
      </w:r>
      <w:r>
        <w:rPr>
          <w:szCs w:val="28"/>
        </w:rPr>
        <w:t xml:space="preserve"> ______________________________________________________.</w:t>
      </w:r>
    </w:p>
    <w:p w:rsidR="00C10A65" w:rsidRDefault="00C10A65" w:rsidP="00C10A65">
      <w:pPr>
        <w:autoSpaceDE w:val="0"/>
        <w:autoSpaceDN w:val="0"/>
        <w:adjustRightInd w:val="0"/>
        <w:ind w:left="2694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 xml:space="preserve">название реестра: Российский международный реестр судов, Государственный судовой реестр, Реестр строящихся судов, </w:t>
      </w:r>
      <w:proofErr w:type="spellStart"/>
      <w:r>
        <w:rPr>
          <w:b/>
          <w:i/>
          <w:sz w:val="20"/>
        </w:rPr>
        <w:t>Бербоут</w:t>
      </w:r>
      <w:proofErr w:type="spellEnd"/>
      <w:r>
        <w:rPr>
          <w:b/>
          <w:i/>
          <w:sz w:val="20"/>
        </w:rPr>
        <w:t>-чартерный реестр; регистрационный номер судна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Количество нефти, которое может перевозиться на судне в качестве груза _____</w:t>
      </w:r>
      <w:r>
        <w:rPr>
          <w:szCs w:val="28"/>
        </w:rPr>
        <w:t xml:space="preserve">_________ 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 xml:space="preserve">Собственник судна </w:t>
      </w:r>
      <w:r>
        <w:rPr>
          <w:szCs w:val="28"/>
        </w:rPr>
        <w:t>_________________________________________________________</w:t>
      </w:r>
    </w:p>
    <w:p w:rsidR="00C10A65" w:rsidRPr="001961B8" w:rsidRDefault="00C10A65" w:rsidP="00C10A65">
      <w:pPr>
        <w:autoSpaceDE w:val="0"/>
        <w:autoSpaceDN w:val="0"/>
        <w:adjustRightInd w:val="0"/>
        <w:ind w:left="2160"/>
        <w:jc w:val="center"/>
        <w:outlineLvl w:val="1"/>
        <w:rPr>
          <w:b/>
          <w:i/>
          <w:sz w:val="20"/>
        </w:rPr>
      </w:pPr>
      <w:r w:rsidRPr="001961B8">
        <w:rPr>
          <w:b/>
          <w:i/>
          <w:sz w:val="20"/>
        </w:rPr>
        <w:t>полное наименование, адрес собственника судна, почтовые и иные реквизиты связи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Представитель собственника судна</w:t>
      </w:r>
      <w:r>
        <w:rPr>
          <w:szCs w:val="28"/>
        </w:rPr>
        <w:t xml:space="preserve"> ____________________________________________</w:t>
      </w:r>
    </w:p>
    <w:p w:rsidR="00C10A65" w:rsidRDefault="00C10A65" w:rsidP="00C10A65">
      <w:pPr>
        <w:autoSpaceDE w:val="0"/>
        <w:autoSpaceDN w:val="0"/>
        <w:adjustRightInd w:val="0"/>
        <w:ind w:left="5245"/>
        <w:jc w:val="center"/>
        <w:outlineLvl w:val="1"/>
        <w:rPr>
          <w:sz w:val="20"/>
        </w:rPr>
      </w:pPr>
      <w:r>
        <w:rPr>
          <w:b/>
          <w:i/>
          <w:sz w:val="20"/>
        </w:rPr>
        <w:t xml:space="preserve">полное наименование, местонахождение, почтовые реквизиты и номера телефонов для связи уполномоченного представителя собственника судна 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Документ о страховании</w:t>
      </w:r>
      <w:r>
        <w:rPr>
          <w:szCs w:val="28"/>
        </w:rPr>
        <w:t xml:space="preserve"> ____________________________________________________</w:t>
      </w:r>
    </w:p>
    <w:p w:rsidR="00C10A65" w:rsidRDefault="00C10A65" w:rsidP="00C10A65">
      <w:pPr>
        <w:autoSpaceDE w:val="0"/>
        <w:autoSpaceDN w:val="0"/>
        <w:adjustRightInd w:val="0"/>
        <w:ind w:left="3544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вид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документа, срок действия страхования или иного финансового обеспечения гражданской ответственности от загрязнения нефтью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Страховщик</w:t>
      </w:r>
      <w:r>
        <w:rPr>
          <w:szCs w:val="28"/>
        </w:rPr>
        <w:t>_______________________________________________________________</w:t>
      </w:r>
    </w:p>
    <w:p w:rsidR="00C10A65" w:rsidRDefault="00C10A65" w:rsidP="00C10A65">
      <w:pPr>
        <w:autoSpaceDE w:val="0"/>
        <w:autoSpaceDN w:val="0"/>
        <w:adjustRightInd w:val="0"/>
        <w:ind w:left="1440"/>
        <w:jc w:val="center"/>
        <w:outlineLvl w:val="1"/>
        <w:rPr>
          <w:b/>
          <w:bCs/>
          <w:i/>
          <w:iCs/>
          <w:sz w:val="20"/>
        </w:rPr>
      </w:pPr>
      <w:r>
        <w:rPr>
          <w:b/>
          <w:i/>
          <w:sz w:val="20"/>
        </w:rPr>
        <w:t xml:space="preserve">полное наименование, местонахождение, почтовые реквизиты и номера телефонов для связи страховщика или другой предоставившей финансовое обеспечение организации </w:t>
      </w:r>
      <w:r>
        <w:rPr>
          <w:b/>
          <w:bCs/>
          <w:i/>
          <w:iCs/>
          <w:sz w:val="20"/>
        </w:rPr>
        <w:t>(гарантии банка или иной кредитной организации)</w:t>
      </w:r>
    </w:p>
    <w:p w:rsidR="00C10A65" w:rsidRDefault="00C10A65" w:rsidP="00C10A65">
      <w:pPr>
        <w:autoSpaceDE w:val="0"/>
        <w:autoSpaceDN w:val="0"/>
        <w:adjustRightInd w:val="0"/>
        <w:ind w:left="1985"/>
        <w:jc w:val="center"/>
        <w:outlineLvl w:val="1"/>
        <w:rPr>
          <w:sz w:val="20"/>
        </w:rPr>
      </w:pPr>
    </w:p>
    <w:p w:rsidR="00C10A65" w:rsidRDefault="00C10A65" w:rsidP="00C10A65">
      <w:pPr>
        <w:rPr>
          <w:szCs w:val="28"/>
        </w:rPr>
      </w:pPr>
    </w:p>
    <w:p w:rsidR="00C10A65" w:rsidRDefault="00C10A65" w:rsidP="00C10A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данных, указанных в настоящем заявлении и прилагаемых к нему документах, гарантирую.</w:t>
      </w:r>
    </w:p>
    <w:p w:rsidR="00C10A65" w:rsidRDefault="00C10A65" w:rsidP="00C10A65">
      <w:pPr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Дата_____________</w:t>
      </w:r>
    </w:p>
    <w:p w:rsidR="00C10A65" w:rsidRDefault="00C10A65" w:rsidP="00C10A65">
      <w:pPr>
        <w:jc w:val="both"/>
        <w:rPr>
          <w:sz w:val="26"/>
          <w:szCs w:val="26"/>
        </w:rPr>
      </w:pPr>
    </w:p>
    <w:p w:rsidR="00C10A65" w:rsidRDefault="00C10A65" w:rsidP="00C10A6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 ______________________________________________________________</w:t>
      </w:r>
    </w:p>
    <w:p w:rsidR="00C10A65" w:rsidRDefault="00C10A65" w:rsidP="00C10A65">
      <w:pPr>
        <w:jc w:val="both"/>
        <w:rPr>
          <w:i/>
          <w:sz w:val="20"/>
        </w:rPr>
      </w:pPr>
      <w:r>
        <w:rPr>
          <w:sz w:val="26"/>
          <w:szCs w:val="26"/>
        </w:rPr>
        <w:t xml:space="preserve">           </w:t>
      </w:r>
      <w:r>
        <w:rPr>
          <w:b/>
          <w:i/>
          <w:sz w:val="20"/>
        </w:rPr>
        <w:t>Подпись</w:t>
      </w:r>
      <w:r>
        <w:rPr>
          <w:i/>
          <w:sz w:val="20"/>
        </w:rPr>
        <w:t xml:space="preserve">                                                                                 </w:t>
      </w:r>
      <w:r>
        <w:rPr>
          <w:b/>
          <w:i/>
          <w:sz w:val="20"/>
        </w:rPr>
        <w:t>ФИО полностью</w:t>
      </w:r>
    </w:p>
    <w:p w:rsidR="00C10A65" w:rsidRDefault="00C10A65" w:rsidP="00C10A65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C10A65" w:rsidRDefault="00C10A65" w:rsidP="00C10A65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C10A65" w:rsidRDefault="00C10A65" w:rsidP="00C10A65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C10A65" w:rsidRDefault="00C10A65" w:rsidP="00C10A65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C10A65" w:rsidRDefault="00C10A65" w:rsidP="00C10A65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C10A65" w:rsidRPr="001961B8" w:rsidRDefault="00C10A65" w:rsidP="00C10A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</w:t>
      </w:r>
      <w:r w:rsidRPr="001961B8">
        <w:rPr>
          <w:sz w:val="24"/>
          <w:szCs w:val="24"/>
        </w:rPr>
        <w:t>Представляемые документы должны быть на русском языке или содержать перевод текста документа на русский язык, заверенные надлежащим образом.</w:t>
      </w:r>
    </w:p>
    <w:p w:rsidR="00C10A65" w:rsidRDefault="00C10A65" w:rsidP="00C10A6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961B8">
        <w:rPr>
          <w:sz w:val="24"/>
          <w:szCs w:val="24"/>
        </w:rPr>
        <w:t xml:space="preserve">** </w:t>
      </w:r>
      <w:r w:rsidRPr="001961B8">
        <w:rPr>
          <w:bCs/>
          <w:iCs/>
          <w:sz w:val="24"/>
          <w:szCs w:val="24"/>
        </w:rPr>
        <w:t>К заявлению должен быть приложен документ, свидетельствующий о наличии страхования или иного финансового обеспечения гражданской ответственности за ущерб от загрязнения нефтью (гарантия банка или иной кредитной организации), содержащий указание о том, что ответственность собственника судна за ущерб от загрязнения нефтью обеспечена</w:t>
      </w:r>
      <w:r w:rsidRPr="001961B8">
        <w:rPr>
          <w:b/>
          <w:bCs/>
          <w:i/>
          <w:iCs/>
          <w:sz w:val="24"/>
          <w:szCs w:val="24"/>
        </w:rPr>
        <w:t xml:space="preserve"> </w:t>
      </w:r>
      <w:r w:rsidRPr="001961B8">
        <w:rPr>
          <w:bCs/>
          <w:iCs/>
          <w:sz w:val="24"/>
          <w:szCs w:val="24"/>
        </w:rPr>
        <w:t xml:space="preserve">в пределах, </w:t>
      </w:r>
      <w:r>
        <w:rPr>
          <w:sz w:val="24"/>
          <w:szCs w:val="24"/>
        </w:rPr>
        <w:t>предусмотренных пунктом 1 статьи 5 Конвенции 1992 г., либо его копия, заверенная в установленном порядке.</w:t>
      </w:r>
    </w:p>
    <w:p w:rsidR="00C10A65" w:rsidRDefault="00C10A65" w:rsidP="00C10A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4"/>
          <w:szCs w:val="24"/>
        </w:rPr>
        <w:t xml:space="preserve">*** Настоящая форма заявления разработана в соответствии с </w:t>
      </w:r>
      <w:r w:rsidRPr="002F1AB3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2F1AB3">
        <w:rPr>
          <w:sz w:val="24"/>
          <w:szCs w:val="24"/>
        </w:rPr>
        <w:t xml:space="preserve"> Минтранса РФ от 25.11.2002 N 147</w:t>
      </w:r>
      <w:r>
        <w:rPr>
          <w:sz w:val="24"/>
          <w:szCs w:val="24"/>
        </w:rPr>
        <w:t xml:space="preserve"> </w:t>
      </w:r>
      <w:r w:rsidRPr="002F1AB3">
        <w:rPr>
          <w:sz w:val="24"/>
          <w:szCs w:val="24"/>
        </w:rPr>
        <w:t>"Об утверждении Правил выдачи и проверки свидетельств о страховании или об ином финансовом обеспечении гражданской ответственности за ущерб от загрязнения нефтью"</w:t>
      </w:r>
      <w:r>
        <w:rPr>
          <w:sz w:val="24"/>
          <w:szCs w:val="24"/>
        </w:rPr>
        <w:t>.</w:t>
      </w:r>
    </w:p>
    <w:p w:rsidR="00C10A65" w:rsidRPr="00C10A65" w:rsidRDefault="00C10A65" w:rsidP="003D686D">
      <w:pPr>
        <w:jc w:val="center"/>
        <w:rPr>
          <w:b/>
          <w:szCs w:val="28"/>
        </w:rPr>
      </w:pPr>
    </w:p>
    <w:sectPr w:rsidR="00C10A65" w:rsidRPr="00C10A65" w:rsidSect="00606767">
      <w:pgSz w:w="11907" w:h="16840" w:code="9"/>
      <w:pgMar w:top="284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25"/>
    <w:rsid w:val="00010091"/>
    <w:rsid w:val="00031B47"/>
    <w:rsid w:val="00036719"/>
    <w:rsid w:val="00044C5D"/>
    <w:rsid w:val="0005126B"/>
    <w:rsid w:val="00062BC0"/>
    <w:rsid w:val="000A28DF"/>
    <w:rsid w:val="000C1BBC"/>
    <w:rsid w:val="000C1CE3"/>
    <w:rsid w:val="000C2C51"/>
    <w:rsid w:val="000C3418"/>
    <w:rsid w:val="000D273E"/>
    <w:rsid w:val="000E1116"/>
    <w:rsid w:val="000E12CC"/>
    <w:rsid w:val="000F2089"/>
    <w:rsid w:val="000F4EEF"/>
    <w:rsid w:val="001350DD"/>
    <w:rsid w:val="00136976"/>
    <w:rsid w:val="001610F5"/>
    <w:rsid w:val="001656B6"/>
    <w:rsid w:val="001A289A"/>
    <w:rsid w:val="001A4FC0"/>
    <w:rsid w:val="001B2CFF"/>
    <w:rsid w:val="001B79BC"/>
    <w:rsid w:val="001C05B7"/>
    <w:rsid w:val="001C7FB7"/>
    <w:rsid w:val="001D147B"/>
    <w:rsid w:val="001D742C"/>
    <w:rsid w:val="001E5C9F"/>
    <w:rsid w:val="001F39D5"/>
    <w:rsid w:val="001F4121"/>
    <w:rsid w:val="001F6DC1"/>
    <w:rsid w:val="00215C86"/>
    <w:rsid w:val="00221F96"/>
    <w:rsid w:val="00224E48"/>
    <w:rsid w:val="00234185"/>
    <w:rsid w:val="00236175"/>
    <w:rsid w:val="00237CF5"/>
    <w:rsid w:val="00241B1D"/>
    <w:rsid w:val="00243135"/>
    <w:rsid w:val="00271E40"/>
    <w:rsid w:val="00280898"/>
    <w:rsid w:val="00283AB3"/>
    <w:rsid w:val="002A3143"/>
    <w:rsid w:val="002B0E17"/>
    <w:rsid w:val="002C3639"/>
    <w:rsid w:val="002D5A5F"/>
    <w:rsid w:val="002F1D58"/>
    <w:rsid w:val="003115C1"/>
    <w:rsid w:val="00314ACE"/>
    <w:rsid w:val="0031528B"/>
    <w:rsid w:val="00315F18"/>
    <w:rsid w:val="003275F5"/>
    <w:rsid w:val="00340D4B"/>
    <w:rsid w:val="003413F1"/>
    <w:rsid w:val="00354CC8"/>
    <w:rsid w:val="00357293"/>
    <w:rsid w:val="00361293"/>
    <w:rsid w:val="00371D7A"/>
    <w:rsid w:val="00395848"/>
    <w:rsid w:val="003A2B6F"/>
    <w:rsid w:val="003B0F70"/>
    <w:rsid w:val="003B36EF"/>
    <w:rsid w:val="003C240F"/>
    <w:rsid w:val="003D18CD"/>
    <w:rsid w:val="003D686D"/>
    <w:rsid w:val="003E2DCE"/>
    <w:rsid w:val="003F7438"/>
    <w:rsid w:val="00404FC7"/>
    <w:rsid w:val="00405593"/>
    <w:rsid w:val="00412C11"/>
    <w:rsid w:val="00415623"/>
    <w:rsid w:val="00433B56"/>
    <w:rsid w:val="0044137F"/>
    <w:rsid w:val="00453F65"/>
    <w:rsid w:val="00466B6C"/>
    <w:rsid w:val="00467BFB"/>
    <w:rsid w:val="00471FF8"/>
    <w:rsid w:val="004879BF"/>
    <w:rsid w:val="004C70E9"/>
    <w:rsid w:val="004D10FE"/>
    <w:rsid w:val="004D7B55"/>
    <w:rsid w:val="004E3BF9"/>
    <w:rsid w:val="004E7552"/>
    <w:rsid w:val="00500FE8"/>
    <w:rsid w:val="00504865"/>
    <w:rsid w:val="0050510C"/>
    <w:rsid w:val="00507A5E"/>
    <w:rsid w:val="0053655F"/>
    <w:rsid w:val="005412D7"/>
    <w:rsid w:val="005627DB"/>
    <w:rsid w:val="005671D7"/>
    <w:rsid w:val="00567450"/>
    <w:rsid w:val="00573542"/>
    <w:rsid w:val="00575A39"/>
    <w:rsid w:val="005A1A59"/>
    <w:rsid w:val="005A2B45"/>
    <w:rsid w:val="005B7191"/>
    <w:rsid w:val="005B788D"/>
    <w:rsid w:val="005C0325"/>
    <w:rsid w:val="005C0B5B"/>
    <w:rsid w:val="005C0F3E"/>
    <w:rsid w:val="005C1730"/>
    <w:rsid w:val="005C31B1"/>
    <w:rsid w:val="005C31EF"/>
    <w:rsid w:val="005C3B37"/>
    <w:rsid w:val="005C4A6F"/>
    <w:rsid w:val="005D4D3F"/>
    <w:rsid w:val="005E3B76"/>
    <w:rsid w:val="005E5FA9"/>
    <w:rsid w:val="00606767"/>
    <w:rsid w:val="0061065D"/>
    <w:rsid w:val="00612DC8"/>
    <w:rsid w:val="00617358"/>
    <w:rsid w:val="00622A86"/>
    <w:rsid w:val="00626488"/>
    <w:rsid w:val="00630E1B"/>
    <w:rsid w:val="006632F5"/>
    <w:rsid w:val="0068163C"/>
    <w:rsid w:val="006845C5"/>
    <w:rsid w:val="00687096"/>
    <w:rsid w:val="0068744C"/>
    <w:rsid w:val="00692504"/>
    <w:rsid w:val="006967DA"/>
    <w:rsid w:val="006B5DFC"/>
    <w:rsid w:val="006D1956"/>
    <w:rsid w:val="006E76DA"/>
    <w:rsid w:val="007037EC"/>
    <w:rsid w:val="007179A9"/>
    <w:rsid w:val="00765F74"/>
    <w:rsid w:val="00775711"/>
    <w:rsid w:val="0078045A"/>
    <w:rsid w:val="007B036E"/>
    <w:rsid w:val="007B1A56"/>
    <w:rsid w:val="007C19A2"/>
    <w:rsid w:val="007D329F"/>
    <w:rsid w:val="007D7DA0"/>
    <w:rsid w:val="007E398D"/>
    <w:rsid w:val="008164ED"/>
    <w:rsid w:val="00823208"/>
    <w:rsid w:val="00824924"/>
    <w:rsid w:val="00824F96"/>
    <w:rsid w:val="008338A3"/>
    <w:rsid w:val="0083614E"/>
    <w:rsid w:val="00841AC1"/>
    <w:rsid w:val="00860311"/>
    <w:rsid w:val="0087305C"/>
    <w:rsid w:val="00873FB1"/>
    <w:rsid w:val="00886E7B"/>
    <w:rsid w:val="00890C42"/>
    <w:rsid w:val="00892BB1"/>
    <w:rsid w:val="008B5C24"/>
    <w:rsid w:val="008C4230"/>
    <w:rsid w:val="008C593B"/>
    <w:rsid w:val="008D21BD"/>
    <w:rsid w:val="008F344B"/>
    <w:rsid w:val="00905C01"/>
    <w:rsid w:val="0091555E"/>
    <w:rsid w:val="0092755A"/>
    <w:rsid w:val="00927775"/>
    <w:rsid w:val="00927C65"/>
    <w:rsid w:val="009532C2"/>
    <w:rsid w:val="009574C8"/>
    <w:rsid w:val="009705EB"/>
    <w:rsid w:val="009719C7"/>
    <w:rsid w:val="00981C92"/>
    <w:rsid w:val="00986048"/>
    <w:rsid w:val="009914B3"/>
    <w:rsid w:val="009934D7"/>
    <w:rsid w:val="0099496F"/>
    <w:rsid w:val="009A273B"/>
    <w:rsid w:val="009B0AD2"/>
    <w:rsid w:val="009D45B6"/>
    <w:rsid w:val="009E137B"/>
    <w:rsid w:val="009E4B65"/>
    <w:rsid w:val="009E4F1F"/>
    <w:rsid w:val="009F7CAF"/>
    <w:rsid w:val="009F7D90"/>
    <w:rsid w:val="00A11FD4"/>
    <w:rsid w:val="00A165F6"/>
    <w:rsid w:val="00A202C3"/>
    <w:rsid w:val="00A20783"/>
    <w:rsid w:val="00A3073D"/>
    <w:rsid w:val="00A34214"/>
    <w:rsid w:val="00A54151"/>
    <w:rsid w:val="00A547C5"/>
    <w:rsid w:val="00A56C84"/>
    <w:rsid w:val="00A733B9"/>
    <w:rsid w:val="00A758A8"/>
    <w:rsid w:val="00A763A0"/>
    <w:rsid w:val="00A76C07"/>
    <w:rsid w:val="00A7726B"/>
    <w:rsid w:val="00A84539"/>
    <w:rsid w:val="00AA4368"/>
    <w:rsid w:val="00AC26F3"/>
    <w:rsid w:val="00AE5D97"/>
    <w:rsid w:val="00AE6B59"/>
    <w:rsid w:val="00AF1ABE"/>
    <w:rsid w:val="00B02DE5"/>
    <w:rsid w:val="00B11372"/>
    <w:rsid w:val="00B14E45"/>
    <w:rsid w:val="00B233BB"/>
    <w:rsid w:val="00B24E2E"/>
    <w:rsid w:val="00B27C97"/>
    <w:rsid w:val="00B31584"/>
    <w:rsid w:val="00B32F67"/>
    <w:rsid w:val="00B54FFE"/>
    <w:rsid w:val="00B56A9A"/>
    <w:rsid w:val="00B700F3"/>
    <w:rsid w:val="00B70AA9"/>
    <w:rsid w:val="00B72F08"/>
    <w:rsid w:val="00B84CB4"/>
    <w:rsid w:val="00B9526C"/>
    <w:rsid w:val="00BA2997"/>
    <w:rsid w:val="00BA7B0C"/>
    <w:rsid w:val="00BB166A"/>
    <w:rsid w:val="00BB170B"/>
    <w:rsid w:val="00BD004D"/>
    <w:rsid w:val="00BD4FEE"/>
    <w:rsid w:val="00BE070A"/>
    <w:rsid w:val="00BE4485"/>
    <w:rsid w:val="00BF7326"/>
    <w:rsid w:val="00C0122F"/>
    <w:rsid w:val="00C10A65"/>
    <w:rsid w:val="00C3244F"/>
    <w:rsid w:val="00C325B8"/>
    <w:rsid w:val="00C42655"/>
    <w:rsid w:val="00C43A80"/>
    <w:rsid w:val="00C46293"/>
    <w:rsid w:val="00C47087"/>
    <w:rsid w:val="00C615AA"/>
    <w:rsid w:val="00C673F3"/>
    <w:rsid w:val="00C74989"/>
    <w:rsid w:val="00C77659"/>
    <w:rsid w:val="00C8053B"/>
    <w:rsid w:val="00C85612"/>
    <w:rsid w:val="00CA187C"/>
    <w:rsid w:val="00CA24C1"/>
    <w:rsid w:val="00CB09CE"/>
    <w:rsid w:val="00CB59C9"/>
    <w:rsid w:val="00CD3646"/>
    <w:rsid w:val="00CD6441"/>
    <w:rsid w:val="00CE2050"/>
    <w:rsid w:val="00CF2683"/>
    <w:rsid w:val="00CF565B"/>
    <w:rsid w:val="00D032D3"/>
    <w:rsid w:val="00D10A39"/>
    <w:rsid w:val="00D3457D"/>
    <w:rsid w:val="00D410B3"/>
    <w:rsid w:val="00D41180"/>
    <w:rsid w:val="00D83A8F"/>
    <w:rsid w:val="00D84C8C"/>
    <w:rsid w:val="00D9216D"/>
    <w:rsid w:val="00DA3392"/>
    <w:rsid w:val="00DB225A"/>
    <w:rsid w:val="00DB6729"/>
    <w:rsid w:val="00DC0C78"/>
    <w:rsid w:val="00DD0962"/>
    <w:rsid w:val="00DD2AB4"/>
    <w:rsid w:val="00DE6753"/>
    <w:rsid w:val="00E233DF"/>
    <w:rsid w:val="00E24119"/>
    <w:rsid w:val="00E25FB7"/>
    <w:rsid w:val="00E30761"/>
    <w:rsid w:val="00E36894"/>
    <w:rsid w:val="00E3726C"/>
    <w:rsid w:val="00E4594C"/>
    <w:rsid w:val="00E637C6"/>
    <w:rsid w:val="00E74248"/>
    <w:rsid w:val="00E853BB"/>
    <w:rsid w:val="00EB49A6"/>
    <w:rsid w:val="00EB6D1D"/>
    <w:rsid w:val="00EC72BB"/>
    <w:rsid w:val="00ED613D"/>
    <w:rsid w:val="00F04F0D"/>
    <w:rsid w:val="00F24DAF"/>
    <w:rsid w:val="00F304E0"/>
    <w:rsid w:val="00F31E4A"/>
    <w:rsid w:val="00F45D84"/>
    <w:rsid w:val="00F53354"/>
    <w:rsid w:val="00F64BBC"/>
    <w:rsid w:val="00F65A55"/>
    <w:rsid w:val="00F71C4D"/>
    <w:rsid w:val="00F83B8B"/>
    <w:rsid w:val="00F9165D"/>
    <w:rsid w:val="00F93559"/>
    <w:rsid w:val="00FB33A5"/>
    <w:rsid w:val="00FB74F3"/>
    <w:rsid w:val="00FC5EF2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96B74"/>
  <w15:docId w15:val="{A4657433-BCF2-4D5F-BF27-36FCBD31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C10A6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4"/>
      <w:u w:val="single"/>
    </w:rPr>
  </w:style>
  <w:style w:type="paragraph" w:styleId="a4">
    <w:name w:val="Balloon Text"/>
    <w:basedOn w:val="a"/>
    <w:semiHidden/>
    <w:rsid w:val="00F45D8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E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10A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3;&#1077;&#1079;&#1072;&#1075;&#1088;&#1103;&#1079;&#1085;&#1077;&#1085;&#1080;&#1077;%201992%20&#1087;&#1086;%20&#1042;&#1086;&#1083;&#1075;&#1086;&#1090;&#1072;&#1085;&#1082;&#1077;&#1088;&#1091;,%20Nor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Незагрязнение 1992 по Волготанкеру, North.dot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СВИДЕТЕЛЬСТВО</vt:lpstr>
      <vt:lpstr>СВИДЕТЕЛЬСТВО</vt:lpstr>
    </vt:vector>
  </TitlesOfParts>
  <Company>MAP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СВИДЕТЕЛЬСТВО</dc:title>
  <dc:creator>МАП</dc:creator>
  <cp:lastModifiedBy>admin</cp:lastModifiedBy>
  <cp:revision>3</cp:revision>
  <cp:lastPrinted>2010-04-17T21:47:00Z</cp:lastPrinted>
  <dcterms:created xsi:type="dcterms:W3CDTF">2017-08-16T05:33:00Z</dcterms:created>
  <dcterms:modified xsi:type="dcterms:W3CDTF">2017-08-16T11:20:00Z</dcterms:modified>
</cp:coreProperties>
</file>