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6D" w:rsidRPr="00C325B8" w:rsidRDefault="00B24E2E" w:rsidP="00C325B8">
      <w:pPr>
        <w:jc w:val="center"/>
        <w:rPr>
          <w:b/>
          <w:szCs w:val="28"/>
        </w:rPr>
      </w:pPr>
      <w:r w:rsidRPr="00C325B8">
        <w:rPr>
          <w:b/>
        </w:rPr>
        <w:tab/>
      </w:r>
      <w:r w:rsidRPr="00C325B8">
        <w:rPr>
          <w:b/>
        </w:rPr>
        <w:tab/>
      </w:r>
      <w:r w:rsidRPr="00C325B8">
        <w:rPr>
          <w:b/>
        </w:rPr>
        <w:tab/>
      </w:r>
    </w:p>
    <w:p w:rsidR="00C325B8" w:rsidRDefault="00C325B8" w:rsidP="00C10A65">
      <w:pPr>
        <w:pStyle w:val="1"/>
        <w:ind w:left="6379"/>
        <w:jc w:val="both"/>
        <w:rPr>
          <w:szCs w:val="24"/>
        </w:rPr>
      </w:pPr>
    </w:p>
    <w:p w:rsidR="00C10A65" w:rsidRDefault="00C47087" w:rsidP="00C10A65">
      <w:pPr>
        <w:pStyle w:val="1"/>
        <w:ind w:left="6379"/>
        <w:jc w:val="both"/>
        <w:rPr>
          <w:szCs w:val="24"/>
        </w:rPr>
      </w:pPr>
      <w:r>
        <w:rPr>
          <w:szCs w:val="24"/>
        </w:rPr>
        <w:t>К</w:t>
      </w:r>
      <w:r w:rsidR="00C10A65">
        <w:rPr>
          <w:szCs w:val="24"/>
        </w:rPr>
        <w:t>апитан</w:t>
      </w:r>
      <w:r>
        <w:rPr>
          <w:szCs w:val="24"/>
        </w:rPr>
        <w:t>у</w:t>
      </w:r>
      <w:r w:rsidR="00C10A65">
        <w:rPr>
          <w:szCs w:val="24"/>
        </w:rPr>
        <w:t xml:space="preserve"> морского порта </w:t>
      </w:r>
      <w:r w:rsidR="007748EE">
        <w:rPr>
          <w:szCs w:val="28"/>
        </w:rPr>
        <w:t>Астрахань</w:t>
      </w:r>
      <w:bookmarkStart w:id="0" w:name="_GoBack"/>
      <w:bookmarkEnd w:id="0"/>
    </w:p>
    <w:p w:rsidR="00C10A65" w:rsidRDefault="00C10A65" w:rsidP="00C10A65">
      <w:pPr>
        <w:ind w:left="6379"/>
        <w:rPr>
          <w:b/>
          <w:sz w:val="20"/>
        </w:rPr>
      </w:pP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проживающего по адресу</w:t>
      </w:r>
      <w:r>
        <w:rPr>
          <w:sz w:val="20"/>
        </w:rPr>
        <w:t>: ______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действующего в интересах</w:t>
      </w:r>
      <w:r>
        <w:rPr>
          <w:sz w:val="20"/>
        </w:rPr>
        <w:t>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основании  _</w:t>
      </w:r>
      <w:proofErr w:type="gramEnd"/>
      <w:r>
        <w:rPr>
          <w:sz w:val="20"/>
        </w:rPr>
        <w:t>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бункерным топливом на судно</w:t>
      </w:r>
      <w:r>
        <w:rPr>
          <w:szCs w:val="28"/>
        </w:rPr>
        <w:t xml:space="preserve"> ________________________________________________________________________,</w:t>
      </w:r>
    </w:p>
    <w:p w:rsidR="00C10A65" w:rsidRDefault="00C10A65" w:rsidP="00C10A65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его позывной сигнал; номер ИМО; национальность судна;</w:t>
      </w:r>
    </w:p>
    <w:p w:rsidR="00C10A65" w:rsidRDefault="00C10A65" w:rsidP="00C10A65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 порт регистрации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C10A65" w:rsidRDefault="00C10A65" w:rsidP="00C10A65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название реестра: Российский международный реестр судов, Государственный судовой реестр, Реестр строящихся судов, </w:t>
      </w:r>
      <w:proofErr w:type="spellStart"/>
      <w:r>
        <w:rPr>
          <w:b/>
          <w:i/>
          <w:sz w:val="20"/>
        </w:rPr>
        <w:t>Бербоут</w:t>
      </w:r>
      <w:proofErr w:type="spellEnd"/>
      <w:r>
        <w:rPr>
          <w:b/>
          <w:i/>
          <w:sz w:val="20"/>
        </w:rPr>
        <w:t>-чартерный реестр; регистрационный номер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бункерного топлива</w:t>
      </w:r>
      <w:r>
        <w:rPr>
          <w:szCs w:val="28"/>
        </w:rPr>
        <w:t xml:space="preserve">_______________________________________________ </w:t>
      </w:r>
    </w:p>
    <w:p w:rsidR="00C10A65" w:rsidRDefault="00C10A65" w:rsidP="00C10A65">
      <w:pPr>
        <w:autoSpaceDE w:val="0"/>
        <w:autoSpaceDN w:val="0"/>
        <w:adjustRightInd w:val="0"/>
        <w:ind w:left="4395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включая смазочные масла, используемые или предназначенные для использования при работе судна </w:t>
      </w:r>
    </w:p>
    <w:p w:rsidR="00C10A65" w:rsidRDefault="00C10A65" w:rsidP="00C10A65">
      <w:pPr>
        <w:autoSpaceDE w:val="0"/>
        <w:autoSpaceDN w:val="0"/>
        <w:adjustRightInd w:val="0"/>
        <w:ind w:left="4395"/>
        <w:jc w:val="center"/>
        <w:outlineLvl w:val="1"/>
        <w:rPr>
          <w:b/>
          <w:i/>
          <w:szCs w:val="28"/>
        </w:rPr>
      </w:pPr>
      <w:r>
        <w:rPr>
          <w:b/>
          <w:i/>
          <w:sz w:val="20"/>
        </w:rPr>
        <w:t>или в силовых установках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2977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полное наименование, местонахождение собственника судна, почтовые реквизиты и номера телефонов для связи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бункерным топливом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  <w:r>
        <w:rPr>
          <w:b/>
          <w:i/>
          <w:sz w:val="20"/>
        </w:rPr>
        <w:t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C10A65" w:rsidRDefault="00C10A65" w:rsidP="00C10A65">
      <w:pPr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Дата_____________</w:t>
      </w:r>
    </w:p>
    <w:p w:rsidR="00C10A65" w:rsidRDefault="00C10A65" w:rsidP="00C10A65">
      <w:pPr>
        <w:jc w:val="both"/>
        <w:rPr>
          <w:sz w:val="26"/>
          <w:szCs w:val="26"/>
        </w:rPr>
      </w:pPr>
    </w:p>
    <w:p w:rsidR="00C10A65" w:rsidRDefault="00C10A65" w:rsidP="00C10A65">
      <w:pPr>
        <w:jc w:val="both"/>
        <w:rPr>
          <w:sz w:val="26"/>
          <w:szCs w:val="26"/>
        </w:rPr>
      </w:pPr>
    </w:p>
    <w:p w:rsidR="00C10A65" w:rsidRDefault="00C10A65" w:rsidP="00C10A6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 ______________________________________________________________</w:t>
      </w:r>
    </w:p>
    <w:p w:rsidR="00C10A65" w:rsidRDefault="00C10A65" w:rsidP="00C10A65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                                                     </w:t>
      </w:r>
      <w:r>
        <w:rPr>
          <w:b/>
          <w:i/>
          <w:sz w:val="20"/>
        </w:rPr>
        <w:t>ФИО полностью</w:t>
      </w: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Pr="002E2FD2" w:rsidRDefault="00C10A65" w:rsidP="00C10A65">
      <w:pPr>
        <w:ind w:firstLine="567"/>
        <w:jc w:val="both"/>
        <w:rPr>
          <w:sz w:val="22"/>
          <w:szCs w:val="22"/>
        </w:rPr>
      </w:pPr>
      <w:r w:rsidRPr="002E2FD2">
        <w:rPr>
          <w:sz w:val="22"/>
          <w:szCs w:val="22"/>
        </w:rPr>
        <w:t>* 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C10A65" w:rsidRDefault="00C10A65" w:rsidP="00C10A65">
      <w:pPr>
        <w:ind w:firstLine="567"/>
        <w:jc w:val="both"/>
        <w:rPr>
          <w:sz w:val="22"/>
          <w:szCs w:val="22"/>
        </w:rPr>
      </w:pPr>
      <w:r w:rsidRPr="002E2FD2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2E2FD2">
        <w:rPr>
          <w:sz w:val="22"/>
          <w:szCs w:val="22"/>
        </w:rPr>
        <w:t xml:space="preserve"> К заявлению о выдаче свидетельства должен быть приложен документ либо его копия, заверенная надлежащим образом, свидетельствующий о наличии страхования или иного финансового обеспечения, содержащий указание о том, что ответственность собственника судна за ущерб от загрязнения бункерным топливом обеспечена в пределах, предусмотренных пунктом 1 статьи 7 Конвенции 2001 года.</w:t>
      </w:r>
    </w:p>
    <w:p w:rsidR="00C10A65" w:rsidRPr="002E2FD2" w:rsidRDefault="00C10A65" w:rsidP="00C10A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>
        <w:rPr>
          <w:sz w:val="24"/>
          <w:szCs w:val="24"/>
        </w:rPr>
        <w:t>Настоящая форма заявления разработана в соответствии с Приказом Минтранса РФ от 25.02.2010 N 42 "Об утверждении Правил выдачи свидетельств о страховании или ином финансовом обеспечении гражданской ответственности за ущерб от загрязнения бункерным топливом".</w:t>
      </w:r>
    </w:p>
    <w:p w:rsidR="00C10A65" w:rsidRDefault="00C10A65" w:rsidP="00C10A65">
      <w:pPr>
        <w:pStyle w:val="1"/>
        <w:ind w:left="6379"/>
        <w:jc w:val="both"/>
        <w:rPr>
          <w:szCs w:val="24"/>
        </w:rPr>
      </w:pPr>
    </w:p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Pr="00630E1B" w:rsidRDefault="00C10A65" w:rsidP="00C10A65"/>
    <w:p w:rsidR="00504865" w:rsidRPr="00630E1B" w:rsidRDefault="00504865" w:rsidP="00C10A65"/>
    <w:p w:rsidR="00504865" w:rsidRPr="00630E1B" w:rsidRDefault="00504865" w:rsidP="00C10A65"/>
    <w:p w:rsidR="00C10A65" w:rsidRDefault="00C10A65" w:rsidP="00C10A65"/>
    <w:p w:rsidR="003B0F70" w:rsidRDefault="003B0F70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Pr="002F1AB3" w:rsidRDefault="00C10A65" w:rsidP="00C10A65"/>
    <w:p w:rsidR="00C10A65" w:rsidRPr="00C10A65" w:rsidRDefault="00C10A65" w:rsidP="00E4402C">
      <w:pPr>
        <w:rPr>
          <w:b/>
          <w:szCs w:val="28"/>
        </w:rPr>
      </w:pPr>
    </w:p>
    <w:sectPr w:rsidR="00C10A65" w:rsidRPr="00C10A65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25"/>
    <w:rsid w:val="00010091"/>
    <w:rsid w:val="00031B47"/>
    <w:rsid w:val="00036719"/>
    <w:rsid w:val="00044C5D"/>
    <w:rsid w:val="0005126B"/>
    <w:rsid w:val="00062BC0"/>
    <w:rsid w:val="000A28DF"/>
    <w:rsid w:val="000C1BBC"/>
    <w:rsid w:val="000C1CE3"/>
    <w:rsid w:val="000C2C51"/>
    <w:rsid w:val="000C3418"/>
    <w:rsid w:val="000D273E"/>
    <w:rsid w:val="000E1116"/>
    <w:rsid w:val="000E12CC"/>
    <w:rsid w:val="000F2089"/>
    <w:rsid w:val="000F4EEF"/>
    <w:rsid w:val="001350DD"/>
    <w:rsid w:val="00136976"/>
    <w:rsid w:val="001610F5"/>
    <w:rsid w:val="001656B6"/>
    <w:rsid w:val="001A289A"/>
    <w:rsid w:val="001A4FC0"/>
    <w:rsid w:val="001B79BC"/>
    <w:rsid w:val="001C05B7"/>
    <w:rsid w:val="001C7FB7"/>
    <w:rsid w:val="001D147B"/>
    <w:rsid w:val="001D742C"/>
    <w:rsid w:val="001E5C9F"/>
    <w:rsid w:val="001F39D5"/>
    <w:rsid w:val="001F4121"/>
    <w:rsid w:val="001F6DC1"/>
    <w:rsid w:val="00215C86"/>
    <w:rsid w:val="00221F96"/>
    <w:rsid w:val="00224E48"/>
    <w:rsid w:val="00234185"/>
    <w:rsid w:val="00236175"/>
    <w:rsid w:val="00237CF5"/>
    <w:rsid w:val="00241B1D"/>
    <w:rsid w:val="00243135"/>
    <w:rsid w:val="00271E40"/>
    <w:rsid w:val="00280898"/>
    <w:rsid w:val="00283AB3"/>
    <w:rsid w:val="002A3143"/>
    <w:rsid w:val="002B0E17"/>
    <w:rsid w:val="002C3639"/>
    <w:rsid w:val="002D5A5F"/>
    <w:rsid w:val="002F1D58"/>
    <w:rsid w:val="003115C1"/>
    <w:rsid w:val="00314ACE"/>
    <w:rsid w:val="0031528B"/>
    <w:rsid w:val="00315F18"/>
    <w:rsid w:val="003275F5"/>
    <w:rsid w:val="00340D4B"/>
    <w:rsid w:val="003413F1"/>
    <w:rsid w:val="00354CC8"/>
    <w:rsid w:val="00357293"/>
    <w:rsid w:val="00361293"/>
    <w:rsid w:val="00371D7A"/>
    <w:rsid w:val="00395848"/>
    <w:rsid w:val="003A2B6F"/>
    <w:rsid w:val="003B0F70"/>
    <w:rsid w:val="003B36EF"/>
    <w:rsid w:val="003C240F"/>
    <w:rsid w:val="003D18CD"/>
    <w:rsid w:val="003D686D"/>
    <w:rsid w:val="003E2DCE"/>
    <w:rsid w:val="003F7438"/>
    <w:rsid w:val="00404FC7"/>
    <w:rsid w:val="00405593"/>
    <w:rsid w:val="00412C11"/>
    <w:rsid w:val="00415623"/>
    <w:rsid w:val="00433B56"/>
    <w:rsid w:val="0044137F"/>
    <w:rsid w:val="00453F65"/>
    <w:rsid w:val="00466B6C"/>
    <w:rsid w:val="00467BFB"/>
    <w:rsid w:val="00471FF8"/>
    <w:rsid w:val="004879BF"/>
    <w:rsid w:val="004C70E9"/>
    <w:rsid w:val="004D10FE"/>
    <w:rsid w:val="004D7B55"/>
    <w:rsid w:val="004E3BF9"/>
    <w:rsid w:val="004E7552"/>
    <w:rsid w:val="00500FE8"/>
    <w:rsid w:val="00504865"/>
    <w:rsid w:val="0050510C"/>
    <w:rsid w:val="00507A5E"/>
    <w:rsid w:val="0053655F"/>
    <w:rsid w:val="005412D7"/>
    <w:rsid w:val="005627DB"/>
    <w:rsid w:val="005671D7"/>
    <w:rsid w:val="00567450"/>
    <w:rsid w:val="00573542"/>
    <w:rsid w:val="00575A39"/>
    <w:rsid w:val="005A1A59"/>
    <w:rsid w:val="005A2B45"/>
    <w:rsid w:val="005B7191"/>
    <w:rsid w:val="005B788D"/>
    <w:rsid w:val="005C0325"/>
    <w:rsid w:val="005C0B5B"/>
    <w:rsid w:val="005C0F3E"/>
    <w:rsid w:val="005C1730"/>
    <w:rsid w:val="005C31B1"/>
    <w:rsid w:val="005C31EF"/>
    <w:rsid w:val="005C3B37"/>
    <w:rsid w:val="005C4A6F"/>
    <w:rsid w:val="005D4D3F"/>
    <w:rsid w:val="005E3B76"/>
    <w:rsid w:val="005E5FA9"/>
    <w:rsid w:val="00606767"/>
    <w:rsid w:val="0061065D"/>
    <w:rsid w:val="00612DC8"/>
    <w:rsid w:val="00617358"/>
    <w:rsid w:val="00622A86"/>
    <w:rsid w:val="00626488"/>
    <w:rsid w:val="00630E1B"/>
    <w:rsid w:val="006632F5"/>
    <w:rsid w:val="0068163C"/>
    <w:rsid w:val="006845C5"/>
    <w:rsid w:val="00687096"/>
    <w:rsid w:val="0068744C"/>
    <w:rsid w:val="00692504"/>
    <w:rsid w:val="006967DA"/>
    <w:rsid w:val="006B5DFC"/>
    <w:rsid w:val="006D1956"/>
    <w:rsid w:val="006E76DA"/>
    <w:rsid w:val="007037EC"/>
    <w:rsid w:val="007179A9"/>
    <w:rsid w:val="00765F74"/>
    <w:rsid w:val="007748EE"/>
    <w:rsid w:val="00775711"/>
    <w:rsid w:val="0078045A"/>
    <w:rsid w:val="007B036E"/>
    <w:rsid w:val="007B1A56"/>
    <w:rsid w:val="007C19A2"/>
    <w:rsid w:val="007D329F"/>
    <w:rsid w:val="007D7DA0"/>
    <w:rsid w:val="007E398D"/>
    <w:rsid w:val="008164ED"/>
    <w:rsid w:val="00823208"/>
    <w:rsid w:val="00824924"/>
    <w:rsid w:val="00824F96"/>
    <w:rsid w:val="008338A3"/>
    <w:rsid w:val="0083614E"/>
    <w:rsid w:val="00841AC1"/>
    <w:rsid w:val="00860311"/>
    <w:rsid w:val="0087305C"/>
    <w:rsid w:val="00873FB1"/>
    <w:rsid w:val="00886E7B"/>
    <w:rsid w:val="00890C42"/>
    <w:rsid w:val="00892BB1"/>
    <w:rsid w:val="008B5C24"/>
    <w:rsid w:val="008C4230"/>
    <w:rsid w:val="008C593B"/>
    <w:rsid w:val="008D21BD"/>
    <w:rsid w:val="008F344B"/>
    <w:rsid w:val="00905C01"/>
    <w:rsid w:val="0091555E"/>
    <w:rsid w:val="0092755A"/>
    <w:rsid w:val="00927775"/>
    <w:rsid w:val="00927C65"/>
    <w:rsid w:val="009532C2"/>
    <w:rsid w:val="009574C8"/>
    <w:rsid w:val="009705EB"/>
    <w:rsid w:val="009719C7"/>
    <w:rsid w:val="00981C92"/>
    <w:rsid w:val="00986048"/>
    <w:rsid w:val="009914B3"/>
    <w:rsid w:val="009934D7"/>
    <w:rsid w:val="0099496F"/>
    <w:rsid w:val="009A273B"/>
    <w:rsid w:val="009B0AD2"/>
    <w:rsid w:val="009D45B6"/>
    <w:rsid w:val="009E137B"/>
    <w:rsid w:val="009E4B65"/>
    <w:rsid w:val="009E4F1F"/>
    <w:rsid w:val="009F7CAF"/>
    <w:rsid w:val="009F7D90"/>
    <w:rsid w:val="00A11FD4"/>
    <w:rsid w:val="00A165F6"/>
    <w:rsid w:val="00A202C3"/>
    <w:rsid w:val="00A20783"/>
    <w:rsid w:val="00A3073D"/>
    <w:rsid w:val="00A34214"/>
    <w:rsid w:val="00A54151"/>
    <w:rsid w:val="00A547C5"/>
    <w:rsid w:val="00A56C84"/>
    <w:rsid w:val="00A733B9"/>
    <w:rsid w:val="00A758A8"/>
    <w:rsid w:val="00A763A0"/>
    <w:rsid w:val="00A76C07"/>
    <w:rsid w:val="00A7726B"/>
    <w:rsid w:val="00A84539"/>
    <w:rsid w:val="00AA4368"/>
    <w:rsid w:val="00AC26F3"/>
    <w:rsid w:val="00AE5D97"/>
    <w:rsid w:val="00AE6B59"/>
    <w:rsid w:val="00AF1ABE"/>
    <w:rsid w:val="00B02DE5"/>
    <w:rsid w:val="00B11372"/>
    <w:rsid w:val="00B14E45"/>
    <w:rsid w:val="00B233BB"/>
    <w:rsid w:val="00B24E2E"/>
    <w:rsid w:val="00B27C97"/>
    <w:rsid w:val="00B31584"/>
    <w:rsid w:val="00B32F67"/>
    <w:rsid w:val="00B54FFE"/>
    <w:rsid w:val="00B56A9A"/>
    <w:rsid w:val="00B700F3"/>
    <w:rsid w:val="00B70AA9"/>
    <w:rsid w:val="00B72F08"/>
    <w:rsid w:val="00B84CB4"/>
    <w:rsid w:val="00B9526C"/>
    <w:rsid w:val="00BA2997"/>
    <w:rsid w:val="00BA7B0C"/>
    <w:rsid w:val="00BB166A"/>
    <w:rsid w:val="00BB170B"/>
    <w:rsid w:val="00BD004D"/>
    <w:rsid w:val="00BD4FEE"/>
    <w:rsid w:val="00BE070A"/>
    <w:rsid w:val="00BE4485"/>
    <w:rsid w:val="00BF7326"/>
    <w:rsid w:val="00C0122F"/>
    <w:rsid w:val="00C10A65"/>
    <w:rsid w:val="00C3244F"/>
    <w:rsid w:val="00C325B8"/>
    <w:rsid w:val="00C42655"/>
    <w:rsid w:val="00C43A80"/>
    <w:rsid w:val="00C46293"/>
    <w:rsid w:val="00C47087"/>
    <w:rsid w:val="00C615AA"/>
    <w:rsid w:val="00C673F3"/>
    <w:rsid w:val="00C74989"/>
    <w:rsid w:val="00C77659"/>
    <w:rsid w:val="00C8053B"/>
    <w:rsid w:val="00C85612"/>
    <w:rsid w:val="00CA187C"/>
    <w:rsid w:val="00CA24C1"/>
    <w:rsid w:val="00CB09CE"/>
    <w:rsid w:val="00CB59C9"/>
    <w:rsid w:val="00CD3646"/>
    <w:rsid w:val="00CD6441"/>
    <w:rsid w:val="00CE2050"/>
    <w:rsid w:val="00CF2683"/>
    <w:rsid w:val="00CF565B"/>
    <w:rsid w:val="00D032D3"/>
    <w:rsid w:val="00D10A39"/>
    <w:rsid w:val="00D3457D"/>
    <w:rsid w:val="00D410B3"/>
    <w:rsid w:val="00D41180"/>
    <w:rsid w:val="00D83A8F"/>
    <w:rsid w:val="00D84C8C"/>
    <w:rsid w:val="00D9216D"/>
    <w:rsid w:val="00DA3392"/>
    <w:rsid w:val="00DB225A"/>
    <w:rsid w:val="00DB6729"/>
    <w:rsid w:val="00DC0C78"/>
    <w:rsid w:val="00DD0962"/>
    <w:rsid w:val="00DD2AB4"/>
    <w:rsid w:val="00DE6753"/>
    <w:rsid w:val="00E233DF"/>
    <w:rsid w:val="00E24119"/>
    <w:rsid w:val="00E25FB7"/>
    <w:rsid w:val="00E30761"/>
    <w:rsid w:val="00E36894"/>
    <w:rsid w:val="00E3726C"/>
    <w:rsid w:val="00E4402C"/>
    <w:rsid w:val="00E4594C"/>
    <w:rsid w:val="00E637C6"/>
    <w:rsid w:val="00E853BB"/>
    <w:rsid w:val="00EB49A6"/>
    <w:rsid w:val="00EB6D1D"/>
    <w:rsid w:val="00EC72BB"/>
    <w:rsid w:val="00ED613D"/>
    <w:rsid w:val="00F04F0D"/>
    <w:rsid w:val="00F24DAF"/>
    <w:rsid w:val="00F304E0"/>
    <w:rsid w:val="00F31E4A"/>
    <w:rsid w:val="00F45D84"/>
    <w:rsid w:val="00F53354"/>
    <w:rsid w:val="00F64BBC"/>
    <w:rsid w:val="00F65A55"/>
    <w:rsid w:val="00F71C4D"/>
    <w:rsid w:val="00F83B8B"/>
    <w:rsid w:val="00F9165D"/>
    <w:rsid w:val="00F93559"/>
    <w:rsid w:val="00FB33A5"/>
    <w:rsid w:val="00FB74F3"/>
    <w:rsid w:val="00FC5EF2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6E800"/>
  <w15:chartTrackingRefBased/>
  <w15:docId w15:val="{3A303B33-BE17-4FE6-963A-0E33584D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10A6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4"/>
      <w:u w:val="single"/>
    </w:rPr>
  </w:style>
  <w:style w:type="paragraph" w:styleId="a4">
    <w:name w:val="Balloon Text"/>
    <w:basedOn w:val="a"/>
    <w:semiHidden/>
    <w:rsid w:val="00F45D8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10A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77;&#1079;&#1072;&#1075;&#1088;&#1103;&#1079;&#1085;&#1077;&#1085;&#1080;&#1077;%201992%20&#1087;&#1086;%20&#1042;&#1086;&#1083;&#1075;&#1086;&#1090;&#1072;&#1085;&#1082;&#1077;&#1088;&#1091;,%20Nor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Незагрязнение 1992 по Волготанкеру, North.dot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СВИДЕТЕЛЬСТВО</vt:lpstr>
      <vt:lpstr>СВИДЕТЕЛЬСТВО</vt:lpstr>
    </vt:vector>
  </TitlesOfParts>
  <Company>MAP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</dc:title>
  <dc:subject/>
  <dc:creator>МАП</dc:creator>
  <cp:keywords/>
  <cp:lastModifiedBy>admin</cp:lastModifiedBy>
  <cp:revision>3</cp:revision>
  <cp:lastPrinted>2010-04-17T21:47:00Z</cp:lastPrinted>
  <dcterms:created xsi:type="dcterms:W3CDTF">2017-08-16T12:24:00Z</dcterms:created>
  <dcterms:modified xsi:type="dcterms:W3CDTF">2017-08-16T12:28:00Z</dcterms:modified>
</cp:coreProperties>
</file>